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38" w:rsidRPr="00C35860" w:rsidRDefault="00836938" w:rsidP="00C35860">
      <w:r w:rsidRPr="00C35860">
        <w:rPr>
          <w:rFonts w:hint="eastAsia"/>
        </w:rPr>
        <w:t>様式第６号</w:t>
      </w:r>
    </w:p>
    <w:p w:rsidR="00384CDA" w:rsidRDefault="00384CDA" w:rsidP="00384CDA">
      <w:pPr>
        <w:jc w:val="center"/>
        <w:rPr>
          <w:sz w:val="32"/>
          <w:szCs w:val="32"/>
        </w:rPr>
      </w:pPr>
      <w:r>
        <w:rPr>
          <w:rFonts w:ascii="ＭＳ 明朝" w:hAnsi="ＭＳ 明朝" w:cs="ＭＳ 明朝" w:hint="eastAsia"/>
          <w:color w:val="000000"/>
          <w:spacing w:val="4"/>
          <w:kern w:val="0"/>
          <w:sz w:val="32"/>
          <w:szCs w:val="44"/>
        </w:rPr>
        <w:t>動物の飼養・収容許可申請書</w:t>
      </w:r>
    </w:p>
    <w:p w:rsidR="00384CDA" w:rsidRDefault="00531AC4" w:rsidP="00384CDA">
      <w:pPr>
        <w:jc w:val="right"/>
        <w:rPr>
          <w:rFonts w:hAnsi="Times New Roman"/>
          <w:spacing w:val="2"/>
          <w:szCs w:val="22"/>
        </w:rPr>
      </w:pPr>
      <w:r>
        <w:rPr>
          <w:rFonts w:hint="eastAsia"/>
        </w:rPr>
        <w:t>令和</w:t>
      </w:r>
      <w:r w:rsidR="005B30D0">
        <w:rPr>
          <w:rFonts w:hint="eastAsia"/>
        </w:rPr>
        <w:t xml:space="preserve">　　</w:t>
      </w:r>
      <w:r w:rsidR="00384CDA">
        <w:rPr>
          <w:rFonts w:hint="eastAsia"/>
        </w:rPr>
        <w:t>年</w:t>
      </w:r>
      <w:r w:rsidR="005B30D0">
        <w:rPr>
          <w:rFonts w:hint="eastAsia"/>
        </w:rPr>
        <w:t xml:space="preserve">　　</w:t>
      </w:r>
      <w:r w:rsidR="00384CDA">
        <w:rPr>
          <w:rFonts w:hint="eastAsia"/>
        </w:rPr>
        <w:t>月</w:t>
      </w:r>
      <w:r w:rsidR="005B30D0">
        <w:rPr>
          <w:rFonts w:hint="eastAsia"/>
        </w:rPr>
        <w:t xml:space="preserve">　　</w:t>
      </w:r>
      <w:r w:rsidR="00384CDA">
        <w:rPr>
          <w:rFonts w:hint="eastAsia"/>
        </w:rPr>
        <w:t>日</w:t>
      </w:r>
    </w:p>
    <w:p w:rsidR="00384CDA" w:rsidRPr="00384CDA" w:rsidRDefault="00384CDA" w:rsidP="00384CDA">
      <w:pPr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（宛先）福岡市　　</w:t>
      </w:r>
      <w:r w:rsidR="00EB6C93">
        <w:rPr>
          <w:rFonts w:hint="eastAsia"/>
          <w:sz w:val="22"/>
          <w:szCs w:val="20"/>
        </w:rPr>
        <w:t xml:space="preserve">　　</w:t>
      </w:r>
      <w:r>
        <w:rPr>
          <w:rFonts w:hint="eastAsia"/>
          <w:sz w:val="22"/>
          <w:szCs w:val="20"/>
        </w:rPr>
        <w:t>保健所長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94"/>
        <w:gridCol w:w="992"/>
        <w:gridCol w:w="6046"/>
      </w:tblGrid>
      <w:tr w:rsidR="00384CDA" w:rsidRPr="009E66E0" w:rsidTr="009E66E0">
        <w:trPr>
          <w:trHeight w:val="2119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384CDA" w:rsidRPr="009E66E0" w:rsidRDefault="006C131C">
            <w:pPr>
              <w:rPr>
                <w:kern w:val="0"/>
                <w:sz w:val="20"/>
                <w:szCs w:val="20"/>
              </w:rPr>
            </w:pPr>
            <w:r>
              <w:rPr>
                <w:szCs w:val="22"/>
              </w:rPr>
              <w:pict>
                <v:oval id="円/楕円 1" o:spid="_x0000_s1026" style="position:absolute;left:0;text-align:left;margin-left:-1.1pt;margin-top:1.3pt;width:127.55pt;height:127.55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">
                  <v:stroke dashstyle="dash"/>
                  <v:textbox inset="5.85pt,.7pt,5.85pt,.7pt"/>
                </v:oval>
              </w:pict>
            </w:r>
            <w:r>
              <w:rPr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0;text-align:left;margin-left:27.3pt;margin-top:4.5pt;width:1in;height:1in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Hl2gd2XAwAAhAcAAB8AAAAAAAAAAAAAAAAA&#10;IAIAAGNsaXBib2FyZC9kcmF3aW5ncy9kcmF3aW5nMS54bWxQSwECLQAUAAYACAAAACEAS0Aixd8G&#10;AAA4HAAAGgAAAAAAAAAAAAAAAAD0BQAAY2xpcGJvYXJkL3RoZW1lL3RoZW1lMS54bWxQSwECLQAU&#10;AAYACAAAACEAnGZGQbsAAAAkAQAAKgAAAAAAAAAAAAAAAAALDQAAY2xpcGJvYXJkL2RyYXdpbmdz&#10;L19yZWxzL2RyYXdpbmcxLnhtbC5yZWxzUEsFBgAAAAAFAAUAZwEAAA4OAAAAAA==&#10;" filled="f" stroked="f">
                  <v:textbox inset="5.85pt,.7pt,5.85pt,.7pt">
                    <w:txbxContent>
                      <w:p w:rsidR="00384CDA" w:rsidRDefault="00384CDA" w:rsidP="00384C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4CDA" w:rsidRPr="009E66E0" w:rsidRDefault="00384CDA" w:rsidP="009E66E0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9E66E0">
              <w:rPr>
                <w:rFonts w:hint="eastAsia"/>
                <w:kern w:val="0"/>
                <w:sz w:val="20"/>
                <w:szCs w:val="20"/>
              </w:rPr>
              <w:t>申請者</w:t>
            </w:r>
          </w:p>
          <w:p w:rsidR="00384CDA" w:rsidRPr="009E66E0" w:rsidRDefault="00384CDA" w:rsidP="009E66E0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  <w:p w:rsidR="00384CDA" w:rsidRPr="009E66E0" w:rsidRDefault="00384CDA" w:rsidP="009E66E0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6" w:type="dxa"/>
            <w:shd w:val="clear" w:color="auto" w:fill="auto"/>
            <w:vAlign w:val="center"/>
          </w:tcPr>
          <w:p w:rsidR="00384CDA" w:rsidRPr="009E66E0" w:rsidRDefault="00384CDA" w:rsidP="009E66E0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9E66E0">
              <w:rPr>
                <w:rFonts w:hint="eastAsia"/>
                <w:kern w:val="0"/>
                <w:sz w:val="20"/>
                <w:szCs w:val="20"/>
              </w:rPr>
              <w:t xml:space="preserve">住　所　</w:t>
            </w:r>
          </w:p>
          <w:p w:rsidR="00384CDA" w:rsidRPr="009E66E0" w:rsidRDefault="00384CDA" w:rsidP="009E66E0">
            <w:pPr>
              <w:spacing w:line="360" w:lineRule="exact"/>
              <w:rPr>
                <w:kern w:val="0"/>
                <w:sz w:val="16"/>
                <w:szCs w:val="16"/>
              </w:rPr>
            </w:pPr>
            <w:r w:rsidRPr="009E66E0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  <w:p w:rsidR="00384CDA" w:rsidRPr="009E66E0" w:rsidRDefault="00384CDA" w:rsidP="006C131C">
            <w:pPr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  <w:r w:rsidRPr="009E66E0">
              <w:rPr>
                <w:rFonts w:hint="eastAsia"/>
                <w:kern w:val="0"/>
                <w:sz w:val="20"/>
                <w:szCs w:val="20"/>
              </w:rPr>
              <w:t xml:space="preserve">氏　名　　　　　　　　　　　　　　　　　　　　　</w:t>
            </w:r>
          </w:p>
          <w:p w:rsidR="00384CDA" w:rsidRPr="009E66E0" w:rsidRDefault="00384CDA" w:rsidP="009E66E0">
            <w:pPr>
              <w:spacing w:line="360" w:lineRule="exact"/>
              <w:jc w:val="right"/>
              <w:rPr>
                <w:kern w:val="0"/>
                <w:sz w:val="20"/>
                <w:szCs w:val="20"/>
              </w:rPr>
            </w:pPr>
            <w:r w:rsidRPr="009E66E0">
              <w:rPr>
                <w:rFonts w:hint="eastAsia"/>
                <w:kern w:val="0"/>
                <w:sz w:val="20"/>
                <w:szCs w:val="20"/>
              </w:rPr>
              <w:t>年　　　月　　　日生</w:t>
            </w:r>
          </w:p>
          <w:p w:rsidR="00384CDA" w:rsidRPr="009E66E0" w:rsidRDefault="00384CDA" w:rsidP="009E66E0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9E66E0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</w:tr>
      <w:tr w:rsidR="00384CDA" w:rsidRPr="009E66E0" w:rsidTr="009E66E0">
        <w:trPr>
          <w:trHeight w:val="423"/>
          <w:jc w:val="center"/>
        </w:trPr>
        <w:tc>
          <w:tcPr>
            <w:tcW w:w="2694" w:type="dxa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84CDA" w:rsidRPr="009E66E0" w:rsidRDefault="00384CDA" w:rsidP="009E66E0">
            <w:pPr>
              <w:spacing w:line="240" w:lineRule="exact"/>
              <w:ind w:left="108"/>
              <w:rPr>
                <w:kern w:val="0"/>
                <w:sz w:val="20"/>
                <w:szCs w:val="20"/>
              </w:rPr>
            </w:pPr>
          </w:p>
        </w:tc>
        <w:tc>
          <w:tcPr>
            <w:tcW w:w="7038" w:type="dxa"/>
            <w:gridSpan w:val="2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131C" w:rsidRDefault="006C131C" w:rsidP="006C131C">
            <w:pPr>
              <w:spacing w:line="240" w:lineRule="exact"/>
              <w:ind w:firstLineChars="500" w:firstLine="900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18"/>
                <w:szCs w:val="18"/>
              </w:rPr>
              <w:t>（法人にあっては，その名称，主たる事務所の所在地及び代表者の氏名）</w:t>
            </w:r>
          </w:p>
          <w:p w:rsidR="00384CDA" w:rsidRPr="006C131C" w:rsidRDefault="00384CDA" w:rsidP="00331DAB">
            <w:pPr>
              <w:spacing w:line="240" w:lineRule="exact"/>
              <w:ind w:firstLineChars="500" w:firstLine="1000"/>
              <w:rPr>
                <w:kern w:val="0"/>
                <w:sz w:val="20"/>
                <w:szCs w:val="20"/>
              </w:rPr>
            </w:pPr>
          </w:p>
        </w:tc>
      </w:tr>
    </w:tbl>
    <w:p w:rsidR="00836938" w:rsidRPr="00384CDA" w:rsidRDefault="00836938" w:rsidP="00C35860"/>
    <w:p w:rsidR="00836938" w:rsidRPr="00C35860" w:rsidRDefault="00836938" w:rsidP="00C35860">
      <w:r w:rsidRPr="00C35860">
        <w:rPr>
          <w:rFonts w:hint="eastAsia"/>
        </w:rPr>
        <w:t xml:space="preserve">　動物を飼養・収容したいので，化製場等に関する法律第９条第１項の規定により次のとおり申請します。</w:t>
      </w:r>
    </w:p>
    <w:p w:rsidR="00836938" w:rsidRPr="00C35860" w:rsidRDefault="00836938" w:rsidP="00C35860"/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70"/>
        <w:gridCol w:w="6880"/>
      </w:tblGrid>
      <w:tr w:rsidR="004A7BD3" w:rsidRPr="0023333B" w:rsidTr="006918B9">
        <w:trPr>
          <w:cantSplit/>
          <w:trHeight w:hRule="exact" w:val="964"/>
        </w:trPr>
        <w:tc>
          <w:tcPr>
            <w:tcW w:w="1644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D3" w:rsidRPr="0023333B" w:rsidRDefault="004A7BD3" w:rsidP="0046367C">
            <w:pPr>
              <w:jc w:val="center"/>
              <w:rPr>
                <w:rFonts w:asciiTheme="minorEastAsia" w:eastAsiaTheme="minorEastAsia" w:hAnsiTheme="minorEastAsia"/>
              </w:rPr>
            </w:pPr>
            <w:r w:rsidRPr="0023333B">
              <w:rPr>
                <w:rFonts w:asciiTheme="minorEastAsia" w:eastAsiaTheme="minorEastAsia" w:hAnsiTheme="minorEastAsia" w:hint="eastAsia"/>
              </w:rPr>
              <w:t>施　設　の　所　在　地</w:t>
            </w:r>
          </w:p>
        </w:tc>
        <w:tc>
          <w:tcPr>
            <w:tcW w:w="3356" w:type="pct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BD3" w:rsidRPr="0023333B" w:rsidRDefault="0046367C" w:rsidP="008C486B">
            <w:pPr>
              <w:spacing w:line="4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3333B">
              <w:rPr>
                <w:rFonts w:asciiTheme="minorEastAsia" w:eastAsiaTheme="minorEastAsia" w:hAnsiTheme="minorEastAsia" w:hint="eastAsia"/>
              </w:rPr>
              <w:t>福岡市　　　　区</w:t>
            </w:r>
          </w:p>
          <w:p w:rsidR="0023333B" w:rsidRPr="0023333B" w:rsidRDefault="0023333B" w:rsidP="008C486B">
            <w:pPr>
              <w:spacing w:line="4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3333B">
              <w:rPr>
                <w:rFonts w:asciiTheme="minorEastAsia" w:eastAsiaTheme="minorEastAsia" w:hAnsiTheme="minorEastAsia" w:hint="eastAsia"/>
              </w:rPr>
              <w:t>（施設名称</w:t>
            </w:r>
            <w:r w:rsidR="006918B9">
              <w:rPr>
                <w:rFonts w:asciiTheme="minorEastAsia" w:eastAsiaTheme="minorEastAsia" w:hAnsiTheme="minorEastAsia" w:hint="eastAsia"/>
              </w:rPr>
              <w:t xml:space="preserve">：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918B9">
              <w:rPr>
                <w:rFonts w:asciiTheme="minorEastAsia" w:eastAsiaTheme="minorEastAsia" w:hAnsiTheme="minorEastAsia" w:hint="eastAsia"/>
              </w:rPr>
              <w:t>電話番号</w:t>
            </w:r>
            <w:r>
              <w:rPr>
                <w:rFonts w:asciiTheme="minorEastAsia" w:eastAsiaTheme="minorEastAsia" w:hAnsiTheme="minorEastAsia" w:hint="eastAsia"/>
              </w:rPr>
              <w:t xml:space="preserve">：　　　　　　　　　　</w:t>
            </w:r>
            <w:r w:rsidRPr="0023333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A7BD3" w:rsidRPr="0023333B" w:rsidTr="007F1B10">
        <w:trPr>
          <w:cantSplit/>
          <w:trHeight w:hRule="exact" w:val="680"/>
        </w:trPr>
        <w:tc>
          <w:tcPr>
            <w:tcW w:w="1644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D3" w:rsidRPr="0023333B" w:rsidRDefault="004A7BD3" w:rsidP="0046367C">
            <w:pPr>
              <w:jc w:val="center"/>
              <w:rPr>
                <w:rFonts w:asciiTheme="minorEastAsia" w:eastAsiaTheme="minorEastAsia" w:hAnsiTheme="minorEastAsia"/>
              </w:rPr>
            </w:pPr>
            <w:r w:rsidRPr="0023333B">
              <w:rPr>
                <w:rFonts w:asciiTheme="minorEastAsia" w:eastAsiaTheme="minorEastAsia" w:hAnsiTheme="minorEastAsia" w:hint="eastAsia"/>
              </w:rPr>
              <w:t>動　 物 　の 　種　 類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BD3" w:rsidRPr="0023333B" w:rsidRDefault="004A7BD3" w:rsidP="0046367C">
            <w:pPr>
              <w:rPr>
                <w:rFonts w:asciiTheme="minorEastAsia" w:eastAsiaTheme="minorEastAsia" w:hAnsiTheme="minorEastAsia"/>
              </w:rPr>
            </w:pPr>
          </w:p>
        </w:tc>
      </w:tr>
      <w:tr w:rsidR="004A7BD3" w:rsidRPr="0023333B" w:rsidTr="00384CDA">
        <w:trPr>
          <w:cantSplit/>
          <w:trHeight w:hRule="exact" w:val="850"/>
        </w:trPr>
        <w:tc>
          <w:tcPr>
            <w:tcW w:w="1644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D3" w:rsidRPr="0023333B" w:rsidRDefault="004A7BD3" w:rsidP="0046367C">
            <w:pPr>
              <w:jc w:val="center"/>
              <w:rPr>
                <w:rFonts w:asciiTheme="minorEastAsia" w:eastAsiaTheme="minorEastAsia" w:hAnsiTheme="minorEastAsia"/>
              </w:rPr>
            </w:pPr>
            <w:r w:rsidRPr="0023333B">
              <w:rPr>
                <w:rFonts w:asciiTheme="minorEastAsia" w:eastAsiaTheme="minorEastAsia" w:hAnsiTheme="minorEastAsia" w:hint="eastAsia"/>
              </w:rPr>
              <w:t>動　　物  　の　　数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BD3" w:rsidRPr="0023333B" w:rsidRDefault="004A7BD3" w:rsidP="0046367C">
            <w:pPr>
              <w:rPr>
                <w:rFonts w:asciiTheme="minorEastAsia" w:eastAsiaTheme="minorEastAsia" w:hAnsiTheme="minorEastAsia"/>
              </w:rPr>
            </w:pPr>
          </w:p>
        </w:tc>
      </w:tr>
      <w:tr w:rsidR="004A7BD3" w:rsidRPr="0023333B" w:rsidTr="005D52E0">
        <w:trPr>
          <w:cantSplit/>
          <w:trHeight w:hRule="exact" w:val="2268"/>
        </w:trPr>
        <w:tc>
          <w:tcPr>
            <w:tcW w:w="1644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D3" w:rsidRPr="0023333B" w:rsidRDefault="004A7BD3" w:rsidP="0046367C">
            <w:pPr>
              <w:jc w:val="center"/>
              <w:rPr>
                <w:rFonts w:asciiTheme="minorEastAsia" w:eastAsiaTheme="minorEastAsia" w:hAnsiTheme="minorEastAsia"/>
              </w:rPr>
            </w:pPr>
            <w:r w:rsidRPr="0023333B">
              <w:rPr>
                <w:rFonts w:asciiTheme="minorEastAsia" w:eastAsiaTheme="minorEastAsia" w:hAnsiTheme="minorEastAsia" w:hint="eastAsia"/>
              </w:rPr>
              <w:t>施設の構造設備の概要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BD3" w:rsidRPr="0023333B" w:rsidRDefault="004A7BD3" w:rsidP="0046367C">
            <w:pPr>
              <w:rPr>
                <w:rFonts w:asciiTheme="minorEastAsia" w:eastAsiaTheme="minorEastAsia" w:hAnsiTheme="minorEastAsia"/>
              </w:rPr>
            </w:pPr>
          </w:p>
        </w:tc>
      </w:tr>
      <w:tr w:rsidR="004A7BD3" w:rsidRPr="0023333B" w:rsidTr="00384CDA">
        <w:trPr>
          <w:cantSplit/>
          <w:trHeight w:hRule="exact" w:val="850"/>
        </w:trPr>
        <w:tc>
          <w:tcPr>
            <w:tcW w:w="1644" w:type="pct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A7BD3" w:rsidRPr="0023333B" w:rsidRDefault="007F1B10" w:rsidP="0046367C">
            <w:pPr>
              <w:jc w:val="center"/>
              <w:rPr>
                <w:rFonts w:asciiTheme="minorEastAsia" w:eastAsiaTheme="minorEastAsia" w:hAnsiTheme="minorEastAsia"/>
              </w:rPr>
            </w:pPr>
            <w:r w:rsidRPr="0023333B">
              <w:rPr>
                <w:rFonts w:asciiTheme="minorEastAsia" w:eastAsiaTheme="minorEastAsia" w:hAnsiTheme="minorEastAsia" w:hint="eastAsia"/>
              </w:rPr>
              <w:t>管理者の氏</w:t>
            </w:r>
            <w:r w:rsidR="004A7BD3" w:rsidRPr="0023333B">
              <w:rPr>
                <w:rFonts w:asciiTheme="minorEastAsia" w:eastAsiaTheme="minorEastAsia" w:hAnsiTheme="minorEastAsia" w:hint="eastAsia"/>
              </w:rPr>
              <w:t>名</w:t>
            </w:r>
            <w:r w:rsidRPr="0023333B">
              <w:rPr>
                <w:rFonts w:asciiTheme="minorEastAsia" w:eastAsiaTheme="minorEastAsia" w:hAnsiTheme="minorEastAsia" w:hint="eastAsia"/>
              </w:rPr>
              <w:t>（ふりがな）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A7BD3" w:rsidRPr="0023333B" w:rsidRDefault="004A7BD3" w:rsidP="0046367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84CDA" w:rsidRDefault="00384CDA" w:rsidP="0023333B">
      <w:pPr>
        <w:spacing w:line="100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72"/>
        <w:gridCol w:w="8636"/>
      </w:tblGrid>
      <w:tr w:rsidR="00384CDA" w:rsidTr="00384CDA">
        <w:trPr>
          <w:trHeight w:val="1417"/>
          <w:jc w:val="center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AF2B5B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pacing w:val="2"/>
                <w:szCs w:val="22"/>
              </w:rPr>
            </w:pPr>
            <w:r>
              <w:rPr>
                <w:rFonts w:hAnsi="Times New Roman"/>
              </w:rPr>
              <w:fldChar w:fldCharType="begin"/>
            </w:r>
            <w:r w:rsidR="00384CDA">
              <w:rPr>
                <w:rFonts w:hAnsi="Times New Roman"/>
              </w:rPr>
              <w:instrText>eq \o\ad(</w:instrText>
            </w:r>
            <w:r w:rsidR="00384CDA">
              <w:rPr>
                <w:rFonts w:hint="eastAsia"/>
              </w:rPr>
              <w:instrText>添付書類</w:instrText>
            </w:r>
            <w:r w:rsidR="00384CDA">
              <w:rPr>
                <w:rFonts w:hAnsi="Times New Roman"/>
              </w:rPr>
              <w:instrText>,</w:instrText>
            </w:r>
            <w:r w:rsidR="00384CDA">
              <w:rPr>
                <w:rFonts w:hAnsi="Times New Roman" w:hint="eastAsia"/>
              </w:rPr>
              <w:instrText xml:space="preserve">　　　　　　</w:instrText>
            </w:r>
            <w:r w:rsidR="00384CDA"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 w:rsidR="00384CDA">
              <w:rPr>
                <w:rFonts w:hint="eastAsia"/>
              </w:rPr>
              <w:t>添付書類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4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6918B9">
            <w:pPr>
              <w:spacing w:line="0" w:lineRule="atLeast"/>
            </w:pPr>
            <w:r>
              <w:rPr>
                <w:rFonts w:hint="eastAsia"/>
              </w:rPr>
              <w:t xml:space="preserve">１　</w:t>
            </w:r>
            <w:r w:rsidR="00384CDA" w:rsidRPr="00C35860">
              <w:rPr>
                <w:rFonts w:hint="eastAsia"/>
              </w:rPr>
              <w:t>付近見取り図並びに施設の構造設備を明らかにした配置図，平面図及び立面図</w:t>
            </w:r>
          </w:p>
          <w:p w:rsidR="00384CDA" w:rsidRDefault="006918B9">
            <w:pPr>
              <w:spacing w:line="0" w:lineRule="atLeast"/>
              <w:ind w:left="420" w:hangingChars="200" w:hanging="42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２　</w:t>
            </w:r>
            <w:r w:rsidR="00384CDA" w:rsidRPr="00C35860">
              <w:rPr>
                <w:rFonts w:hint="eastAsia"/>
              </w:rPr>
              <w:t>排水経路を明らかにした図面</w:t>
            </w:r>
          </w:p>
          <w:p w:rsidR="00384CDA" w:rsidRPr="00EB6C93" w:rsidRDefault="006918B9" w:rsidP="006918B9">
            <w:pPr>
              <w:spacing w:line="0" w:lineRule="atLeast"/>
              <w:rPr>
                <w:color w:val="000000"/>
                <w:szCs w:val="22"/>
              </w:rPr>
            </w:pPr>
            <w:r>
              <w:rPr>
                <w:rFonts w:hint="eastAsia"/>
              </w:rPr>
              <w:t xml:space="preserve">３　</w:t>
            </w:r>
            <w:r w:rsidR="006959D2">
              <w:rPr>
                <w:rFonts w:hint="eastAsia"/>
              </w:rPr>
              <w:t>汚水の浄化装置を設置する場合に</w:t>
            </w:r>
            <w:r w:rsidR="006959D2" w:rsidRPr="00EB6C93">
              <w:rPr>
                <w:rFonts w:hint="eastAsia"/>
                <w:color w:val="000000"/>
              </w:rPr>
              <w:t>あって</w:t>
            </w:r>
            <w:r w:rsidR="00384CDA" w:rsidRPr="00EB6C93">
              <w:rPr>
                <w:rFonts w:hint="eastAsia"/>
                <w:color w:val="000000"/>
              </w:rPr>
              <w:t>は，構造図及び設計計算書</w:t>
            </w:r>
          </w:p>
          <w:p w:rsidR="00384CDA" w:rsidRPr="006918B9" w:rsidRDefault="006918B9" w:rsidP="006918B9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４　</w:t>
            </w:r>
            <w:r w:rsidR="00384CDA" w:rsidRPr="00EB6C93">
              <w:rPr>
                <w:rFonts w:hint="eastAsia"/>
                <w:color w:val="000000"/>
              </w:rPr>
              <w:t>法人にあ</w:t>
            </w:r>
            <w:r w:rsidR="006959D2" w:rsidRPr="00EB6C93">
              <w:rPr>
                <w:rFonts w:hint="eastAsia"/>
                <w:color w:val="000000"/>
              </w:rPr>
              <w:t>って</w:t>
            </w:r>
            <w:r w:rsidR="00384CDA" w:rsidRPr="00EB6C93">
              <w:rPr>
                <w:rFonts w:hint="eastAsia"/>
                <w:color w:val="000000"/>
              </w:rPr>
              <w:t>は，履歴事項全部証明書又は現</w:t>
            </w:r>
            <w:r w:rsidR="00384CDA" w:rsidRPr="00C35860">
              <w:rPr>
                <w:rFonts w:hint="eastAsia"/>
              </w:rPr>
              <w:t>在事項全部証明書</w:t>
            </w:r>
          </w:p>
          <w:p w:rsidR="00384CDA" w:rsidRPr="00384CDA" w:rsidRDefault="006918B9" w:rsidP="006918B9">
            <w:pPr>
              <w:spacing w:line="0" w:lineRule="atLeast"/>
              <w:ind w:left="420" w:hangingChars="200" w:hanging="420"/>
              <w:rPr>
                <w:szCs w:val="22"/>
              </w:rPr>
            </w:pPr>
            <w:r>
              <w:rPr>
                <w:rFonts w:hint="eastAsia"/>
              </w:rPr>
              <w:t xml:space="preserve">５　</w:t>
            </w:r>
            <w:r w:rsidR="00384CDA" w:rsidRPr="0046367C">
              <w:rPr>
                <w:rFonts w:hint="eastAsia"/>
              </w:rPr>
              <w:t>その他飼養施設の所在地を管轄する保健所長が必要と認める書類</w:t>
            </w:r>
          </w:p>
        </w:tc>
      </w:tr>
    </w:tbl>
    <w:p w:rsidR="00384CDA" w:rsidRDefault="00384CDA" w:rsidP="0023333B">
      <w:pPr>
        <w:spacing w:line="100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61"/>
        <w:gridCol w:w="2080"/>
        <w:gridCol w:w="1058"/>
        <w:gridCol w:w="1058"/>
        <w:gridCol w:w="1060"/>
        <w:gridCol w:w="1058"/>
        <w:gridCol w:w="210"/>
        <w:gridCol w:w="1682"/>
        <w:gridCol w:w="841"/>
      </w:tblGrid>
      <w:tr w:rsidR="00384CDA" w:rsidTr="00A51DB4">
        <w:trPr>
          <w:trHeight w:val="397"/>
          <w:jc w:val="center"/>
        </w:trPr>
        <w:tc>
          <w:tcPr>
            <w:tcW w:w="3674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rPr>
                <w:szCs w:val="22"/>
              </w:rPr>
            </w:pPr>
            <w:r>
              <w:rPr>
                <w:rFonts w:hint="eastAsia"/>
              </w:rPr>
              <w:t>本件を許可し，許可書を交付してよろしいか。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spacing w:line="0" w:lineRule="atLeast"/>
              <w:rPr>
                <w:szCs w:val="22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CDA" w:rsidRPr="00384CDA" w:rsidRDefault="00531AC4">
            <w:pPr>
              <w:spacing w:line="0" w:lineRule="atLeast"/>
              <w:rPr>
                <w:szCs w:val="22"/>
              </w:rPr>
            </w:pPr>
            <w:r>
              <w:rPr>
                <w:rFonts w:hint="eastAsia"/>
              </w:rPr>
              <w:t>令和</w:t>
            </w:r>
            <w:r w:rsidR="00384CDA">
              <w:rPr>
                <w:rFonts w:hint="eastAsia"/>
              </w:rPr>
              <w:t xml:space="preserve">　　年　</w:t>
            </w:r>
            <w:r w:rsidR="00384CDA">
              <w:t xml:space="preserve">  </w:t>
            </w:r>
            <w:r w:rsidR="00384CDA">
              <w:rPr>
                <w:rFonts w:hint="eastAsia"/>
              </w:rPr>
              <w:t xml:space="preserve">月　</w:t>
            </w:r>
            <w:r w:rsidR="00384CDA">
              <w:t xml:space="preserve">  </w:t>
            </w:r>
            <w:r w:rsidR="00384CDA">
              <w:rPr>
                <w:rFonts w:hint="eastAsia"/>
              </w:rPr>
              <w:t>日</w:t>
            </w:r>
          </w:p>
        </w:tc>
      </w:tr>
      <w:tr w:rsidR="00A51DB4" w:rsidTr="007B32BC">
        <w:trPr>
          <w:trHeight w:val="804"/>
          <w:jc w:val="center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1DB4" w:rsidRPr="00384CDA" w:rsidRDefault="00A51DB4" w:rsidP="00EC6FFE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060" w:type="pct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51DB4" w:rsidRPr="00384CDA" w:rsidRDefault="00A51DB4">
            <w:pPr>
              <w:spacing w:line="0" w:lineRule="atLeas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DB4" w:rsidRPr="00384CDA" w:rsidRDefault="00A51DB4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51DB4" w:rsidRDefault="00A51DB4">
            <w:pPr>
              <w:jc w:val="center"/>
            </w:pPr>
            <w:r>
              <w:rPr>
                <w:rFonts w:hint="eastAsia"/>
              </w:rPr>
              <w:t>手　数　料</w:t>
            </w:r>
          </w:p>
          <w:p w:rsidR="00A51DB4" w:rsidRPr="00384CDA" w:rsidRDefault="00A51DB4">
            <w:pPr>
              <w:jc w:val="center"/>
            </w:pPr>
          </w:p>
          <w:p w:rsidR="00A51DB4" w:rsidRDefault="00A51DB4">
            <w:pPr>
              <w:jc w:val="center"/>
            </w:pPr>
            <w:r>
              <w:rPr>
                <w:rFonts w:hint="eastAsia"/>
              </w:rPr>
              <w:t>￥８，０００円</w:t>
            </w:r>
          </w:p>
          <w:p w:rsidR="00A51DB4" w:rsidRDefault="00A51DB4">
            <w:pPr>
              <w:jc w:val="center"/>
            </w:pPr>
          </w:p>
          <w:p w:rsidR="00A51DB4" w:rsidRPr="00384CDA" w:rsidRDefault="00A51DB4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納　入　金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1DB4" w:rsidRPr="00384CDA" w:rsidRDefault="00A51DB4">
            <w:pPr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</w:rPr>
              <w:t>取扱者</w:t>
            </w:r>
          </w:p>
        </w:tc>
      </w:tr>
      <w:tr w:rsidR="00384CDA" w:rsidTr="00A51DB4">
        <w:trPr>
          <w:trHeight w:val="340"/>
          <w:jc w:val="center"/>
        </w:trPr>
        <w:tc>
          <w:tcPr>
            <w:tcW w:w="1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spacing w:line="0" w:lineRule="atLeast"/>
              <w:jc w:val="center"/>
            </w:pPr>
            <w:r>
              <w:rPr>
                <w:rFonts w:hint="eastAsia"/>
              </w:rPr>
              <w:t>起案日</w:t>
            </w:r>
            <w:r>
              <w:t xml:space="preserve"> </w:t>
            </w:r>
            <w:r w:rsidR="00531AC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384CDA" w:rsidRDefault="00384CDA">
            <w:pPr>
              <w:spacing w:line="0" w:lineRule="atLeast"/>
              <w:jc w:val="center"/>
            </w:pPr>
            <w:r>
              <w:rPr>
                <w:rFonts w:hint="eastAsia"/>
              </w:rPr>
              <w:t>決裁日</w:t>
            </w:r>
            <w:r>
              <w:t xml:space="preserve"> </w:t>
            </w:r>
            <w:r w:rsidR="00531AC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384CDA" w:rsidRPr="00384CDA" w:rsidRDefault="00384CDA">
            <w:pPr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</w:rPr>
              <w:t>施行日</w:t>
            </w:r>
            <w:r>
              <w:t xml:space="preserve"> </w:t>
            </w:r>
            <w:r w:rsidR="00531AC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84CDA" w:rsidRPr="00384CDA" w:rsidRDefault="00384CDA">
            <w:pPr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</w:rPr>
              <w:t>所　長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spacing w:line="0" w:lineRule="atLeast"/>
              <w:ind w:left="53"/>
              <w:jc w:val="center"/>
              <w:rPr>
                <w:szCs w:val="22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384CDA" w:rsidTr="00A51DB4">
        <w:trPr>
          <w:trHeight w:hRule="exact" w:val="56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CDA" w:rsidRPr="00384CDA" w:rsidRDefault="00384CDA">
            <w:pPr>
              <w:spacing w:line="0" w:lineRule="atLeast"/>
              <w:rPr>
                <w:szCs w:val="22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spacing w:line="0" w:lineRule="atLeast"/>
              <w:rPr>
                <w:szCs w:val="22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spacing w:line="0" w:lineRule="atLeast"/>
              <w:rPr>
                <w:szCs w:val="22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spacing w:line="0" w:lineRule="atLeas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</w:tr>
      <w:tr w:rsidR="00384CDA" w:rsidTr="0023333B">
        <w:trPr>
          <w:trHeight w:val="2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CDA" w:rsidRPr="00384CDA" w:rsidRDefault="00384CDA">
            <w:pPr>
              <w:rPr>
                <w:szCs w:val="22"/>
              </w:rPr>
            </w:pPr>
            <w:r>
              <w:rPr>
                <w:rFonts w:hint="eastAsia"/>
              </w:rPr>
              <w:t>ｺｰﾄﾞ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widowControl/>
              <w:jc w:val="left"/>
              <w:rPr>
                <w:szCs w:val="22"/>
              </w:rPr>
            </w:pPr>
          </w:p>
        </w:tc>
      </w:tr>
    </w:tbl>
    <w:p w:rsidR="00384CDA" w:rsidRDefault="00384CDA" w:rsidP="0023333B">
      <w:pPr>
        <w:spacing w:line="100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2"/>
        <w:gridCol w:w="2313"/>
        <w:gridCol w:w="841"/>
        <w:gridCol w:w="2315"/>
        <w:gridCol w:w="1051"/>
        <w:gridCol w:w="2946"/>
      </w:tblGrid>
      <w:tr w:rsidR="00384CDA" w:rsidTr="0023333B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CDA" w:rsidRPr="00384CDA" w:rsidRDefault="00531AC4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令和</w:t>
            </w:r>
            <w:r w:rsidR="00384CDA">
              <w:rPr>
                <w:rFonts w:hint="eastAsia"/>
              </w:rPr>
              <w:t xml:space="preserve">　</w:t>
            </w:r>
            <w:r w:rsidR="00384CDA">
              <w:t xml:space="preserve"> </w:t>
            </w:r>
            <w:r w:rsidR="00384CDA">
              <w:rPr>
                <w:rFonts w:hint="eastAsia"/>
              </w:rPr>
              <w:t xml:space="preserve">年　</w:t>
            </w:r>
            <w:r w:rsidR="00384CDA">
              <w:t xml:space="preserve"> </w:t>
            </w:r>
            <w:r w:rsidR="00384CDA">
              <w:rPr>
                <w:rFonts w:hint="eastAsia"/>
              </w:rPr>
              <w:t xml:space="preserve">月　</w:t>
            </w:r>
            <w:r w:rsidR="00384CDA">
              <w:t xml:space="preserve">  </w:t>
            </w:r>
            <w:r w:rsidR="00384CDA">
              <w:rPr>
                <w:rFonts w:hint="eastAsia"/>
              </w:rPr>
              <w:t>日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許可日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CDA" w:rsidRPr="00384CDA" w:rsidRDefault="00531AC4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令和</w:t>
            </w:r>
            <w:r w:rsidR="00384CDA">
              <w:rPr>
                <w:rFonts w:hint="eastAsia"/>
              </w:rPr>
              <w:t xml:space="preserve">　</w:t>
            </w:r>
            <w:r w:rsidR="00384CDA">
              <w:t xml:space="preserve"> </w:t>
            </w:r>
            <w:r w:rsidR="00384CDA">
              <w:rPr>
                <w:rFonts w:hint="eastAsia"/>
              </w:rPr>
              <w:t>年</w:t>
            </w:r>
            <w:r w:rsidR="00384CDA">
              <w:t xml:space="preserve"> </w:t>
            </w:r>
            <w:r w:rsidR="00384CDA">
              <w:rPr>
                <w:rFonts w:hint="eastAsia"/>
              </w:rPr>
              <w:t xml:space="preserve">　月　　日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CDA" w:rsidRPr="00384CDA" w:rsidRDefault="00384CDA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CDA" w:rsidRPr="00384CDA" w:rsidRDefault="00384CDA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福　　保環第　　　　　　号</w:t>
            </w:r>
          </w:p>
        </w:tc>
      </w:tr>
    </w:tbl>
    <w:p w:rsidR="0071612A" w:rsidRDefault="0071612A" w:rsidP="006918B9">
      <w:pPr>
        <w:spacing w:line="1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043"/>
        <w:gridCol w:w="7255"/>
        <w:gridCol w:w="10"/>
      </w:tblGrid>
      <w:tr w:rsidR="0071612A" w:rsidTr="0071612A">
        <w:trPr>
          <w:gridAfter w:val="1"/>
          <w:wAfter w:w="5" w:type="pct"/>
          <w:trHeight w:val="397"/>
        </w:trPr>
        <w:tc>
          <w:tcPr>
            <w:tcW w:w="4995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12A" w:rsidRDefault="0071612A" w:rsidP="0071612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 xml:space="preserve">（調査欄）　　　　　　　　　　　　　　　　　　　（現地調査年月日　</w:t>
            </w:r>
            <w:r w:rsidR="00531AC4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　年　　　月　　　日）</w:t>
            </w:r>
          </w:p>
        </w:tc>
      </w:tr>
      <w:tr w:rsidR="0071612A" w:rsidTr="00776B64">
        <w:trPr>
          <w:trHeight w:val="68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 w:rsidP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１　建築物の構造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ＳＲＣ ・ ＲＣ ・ Ｓ ・ 木造 ・その他（　　　　　　　　　　　）</w:t>
            </w:r>
          </w:p>
        </w:tc>
      </w:tr>
      <w:tr w:rsidR="0071612A" w:rsidTr="00776B64">
        <w:trPr>
          <w:trHeight w:val="68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２　施設の床面積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m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</w:tr>
      <w:tr w:rsidR="0071612A" w:rsidTr="00776B64">
        <w:trPr>
          <w:trHeight w:val="68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３　畜房の個数又は面積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1612A" w:rsidTr="00776B64">
        <w:trPr>
          <w:trHeight w:val="68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４　床の材質及び構造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 w:rsidP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不浸透性材料（ 合成樹脂 ・ コンクリート ・その他　　　　　　　）</w:t>
            </w:r>
          </w:p>
        </w:tc>
      </w:tr>
      <w:tr w:rsidR="0071612A" w:rsidTr="00776B64">
        <w:trPr>
          <w:trHeight w:val="68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５　壁の材質及び構造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 w:rsidP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不浸透性材料（ 合成樹脂 ・ コンクリート ・その他　　　　　　　）</w:t>
            </w:r>
          </w:p>
        </w:tc>
      </w:tr>
      <w:tr w:rsidR="0071612A" w:rsidTr="00776B64">
        <w:trPr>
          <w:trHeight w:val="68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６　給水設備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箇所</w:t>
            </w:r>
          </w:p>
        </w:tc>
      </w:tr>
      <w:tr w:rsidR="0071612A" w:rsidTr="0071612A">
        <w:trPr>
          <w:trHeight w:val="85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７　排水設備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 w:rsidP="0071612A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施設内排水：　良　・　不良</w:t>
            </w:r>
          </w:p>
          <w:p w:rsidR="0071612A" w:rsidRDefault="0071612A" w:rsidP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排水放流先：　公共下水道　・その他（　　　　　　　　　　　　）</w:t>
            </w:r>
          </w:p>
        </w:tc>
      </w:tr>
      <w:tr w:rsidR="0071612A" w:rsidTr="0071612A">
        <w:trPr>
          <w:trHeight w:val="85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８　汚物処理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 w:rsidP="0071612A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汚物処理容器：　有　・　無　</w:t>
            </w:r>
          </w:p>
          <w:p w:rsidR="0071612A" w:rsidRDefault="0071612A" w:rsidP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敷料等の保管場所：　有　・　無</w:t>
            </w:r>
          </w:p>
        </w:tc>
      </w:tr>
      <w:tr w:rsidR="0071612A" w:rsidTr="00776B64">
        <w:trPr>
          <w:trHeight w:val="68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９　消毒剤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 w:rsidP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逆性石けん液・ｴﾀﾉｰﾙ・次亜塩素酸ｿｰﾀﾞ・その他（　　　　　　　　　　）</w:t>
            </w:r>
          </w:p>
        </w:tc>
      </w:tr>
      <w:tr w:rsidR="0071612A" w:rsidTr="00776B64">
        <w:trPr>
          <w:trHeight w:val="68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 w:rsidP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１０　殺虫剤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 w:rsidP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有機ﾘﾝ系・ﾋﾟﾚｽﾛｲﾄﾞ系・その他（　　　　　　　　　　　　　　　　　）</w:t>
            </w:r>
          </w:p>
        </w:tc>
      </w:tr>
      <w:tr w:rsidR="0071612A" w:rsidTr="00776B64">
        <w:trPr>
          <w:trHeight w:val="680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１１　飼料取扱室（※）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612A" w:rsidRDefault="0071612A" w:rsidP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有　・　無</w:t>
            </w:r>
          </w:p>
        </w:tc>
      </w:tr>
      <w:tr w:rsidR="0071612A" w:rsidTr="00A51DB4">
        <w:trPr>
          <w:trHeight w:val="680"/>
        </w:trPr>
        <w:tc>
          <w:tcPr>
            <w:tcW w:w="1476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１２　その他・特記事項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1612A" w:rsidRDefault="00716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4A4B" w:rsidTr="00A51DB4">
        <w:trPr>
          <w:trHeight w:val="1134"/>
        </w:trPr>
        <w:tc>
          <w:tcPr>
            <w:tcW w:w="1476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A4B" w:rsidRDefault="00D94A4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3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4B" w:rsidRDefault="00D94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1612A" w:rsidRPr="00776B64" w:rsidRDefault="0071612A" w:rsidP="0071612A">
      <w:pPr>
        <w:rPr>
          <w:rFonts w:asciiTheme="minorEastAsia" w:eastAsiaTheme="minorEastAsia" w:hAnsiTheme="minorEastAsia"/>
          <w:sz w:val="22"/>
          <w:szCs w:val="20"/>
        </w:rPr>
      </w:pPr>
      <w:r w:rsidRPr="00776B64">
        <w:rPr>
          <w:rFonts w:asciiTheme="minorEastAsia" w:eastAsiaTheme="minorEastAsia" w:hAnsiTheme="minorEastAsia" w:hint="eastAsia"/>
          <w:sz w:val="22"/>
          <w:szCs w:val="20"/>
        </w:rPr>
        <w:t>※県条例第16条第1項第10号及び同条第2項第9号に規定する飼料取扱室</w:t>
      </w:r>
    </w:p>
    <w:sectPr w:rsidR="0071612A" w:rsidRPr="00776B64" w:rsidSect="0023333B">
      <w:pgSz w:w="11906" w:h="16838"/>
      <w:pgMar w:top="851" w:right="851" w:bottom="85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44" w:rsidRDefault="00A74244" w:rsidP="006C6557">
      <w:r>
        <w:separator/>
      </w:r>
    </w:p>
  </w:endnote>
  <w:endnote w:type="continuationSeparator" w:id="0">
    <w:p w:rsidR="00A74244" w:rsidRDefault="00A74244" w:rsidP="006C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44" w:rsidRDefault="00A74244" w:rsidP="006C6557">
      <w:r>
        <w:separator/>
      </w:r>
    </w:p>
  </w:footnote>
  <w:footnote w:type="continuationSeparator" w:id="0">
    <w:p w:rsidR="00A74244" w:rsidRDefault="00A74244" w:rsidP="006C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24E2"/>
    <w:multiLevelType w:val="hybridMultilevel"/>
    <w:tmpl w:val="96DCE26A"/>
    <w:lvl w:ilvl="0" w:tplc="4E98737A">
      <w:start w:val="8"/>
      <w:numFmt w:val="bullet"/>
      <w:lvlText w:val="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938"/>
    <w:rsid w:val="00176B98"/>
    <w:rsid w:val="0023333B"/>
    <w:rsid w:val="00331DAB"/>
    <w:rsid w:val="00384CDA"/>
    <w:rsid w:val="003D57F8"/>
    <w:rsid w:val="0046367C"/>
    <w:rsid w:val="004A3E52"/>
    <w:rsid w:val="004A7BD3"/>
    <w:rsid w:val="00531AC4"/>
    <w:rsid w:val="005B30D0"/>
    <w:rsid w:val="005D52E0"/>
    <w:rsid w:val="00625FDF"/>
    <w:rsid w:val="00671A58"/>
    <w:rsid w:val="006918B9"/>
    <w:rsid w:val="006959D2"/>
    <w:rsid w:val="006C131C"/>
    <w:rsid w:val="006C6557"/>
    <w:rsid w:val="0071612A"/>
    <w:rsid w:val="00776B64"/>
    <w:rsid w:val="007F1B10"/>
    <w:rsid w:val="00836938"/>
    <w:rsid w:val="008C486B"/>
    <w:rsid w:val="009E66E0"/>
    <w:rsid w:val="00A13911"/>
    <w:rsid w:val="00A51DB4"/>
    <w:rsid w:val="00A74244"/>
    <w:rsid w:val="00AD2940"/>
    <w:rsid w:val="00AF2B5B"/>
    <w:rsid w:val="00B32945"/>
    <w:rsid w:val="00C35860"/>
    <w:rsid w:val="00D72552"/>
    <w:rsid w:val="00D72AC4"/>
    <w:rsid w:val="00D94A4B"/>
    <w:rsid w:val="00DC4DF8"/>
    <w:rsid w:val="00E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2AF436-3CE7-4739-86AC-7C16A21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D57F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rsid w:val="006C6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6557"/>
    <w:rPr>
      <w:kern w:val="2"/>
      <w:sz w:val="21"/>
      <w:szCs w:val="24"/>
    </w:rPr>
  </w:style>
  <w:style w:type="paragraph" w:styleId="a6">
    <w:name w:val="footer"/>
    <w:basedOn w:val="a"/>
    <w:link w:val="a7"/>
    <w:rsid w:val="006C6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6557"/>
    <w:rPr>
      <w:kern w:val="2"/>
      <w:sz w:val="21"/>
      <w:szCs w:val="24"/>
    </w:rPr>
  </w:style>
  <w:style w:type="table" w:styleId="a8">
    <w:name w:val="Table Grid"/>
    <w:basedOn w:val="a1"/>
    <w:rsid w:val="00384C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1612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3436;&#25104;&#29256;\1-4\&#27096;&#24335;\07&#21270;&#35069;&#2258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動物の飼養・収容許可申請書</vt:lpstr>
      <vt:lpstr>動物の飼養・収容許可申請書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動物の飼養・収容許可申請書</dc:title>
  <dc:creator>Owner</dc:creator>
  <cp:lastModifiedBy>山下　智裕</cp:lastModifiedBy>
  <cp:revision>3</cp:revision>
  <dcterms:created xsi:type="dcterms:W3CDTF">2021-02-04T16:40:00Z</dcterms:created>
  <dcterms:modified xsi:type="dcterms:W3CDTF">2021-03-04T02:39:00Z</dcterms:modified>
</cp:coreProperties>
</file>